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AA" w:rsidRDefault="003E79AA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073E1B">
        <w:rPr>
          <w:rFonts w:ascii="Segoe UI" w:hAnsi="Segoe UI" w:cs="Segoe UI"/>
          <w:b/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7" o:title=""/>
          </v:shape>
        </w:pic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3E79AA" w:rsidRDefault="003E79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E79AA" w:rsidRDefault="003E79AA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E79AA" w:rsidRPr="00245BDA" w:rsidRDefault="003E79AA" w:rsidP="008B7D26">
      <w:pPr>
        <w:jc w:val="center"/>
        <w:rPr>
          <w:rFonts w:cs="Times New Roman"/>
          <w:b/>
          <w:sz w:val="28"/>
          <w:szCs w:val="28"/>
        </w:rPr>
      </w:pPr>
      <w:r w:rsidRPr="008B7D26">
        <w:rPr>
          <w:rFonts w:ascii="Segoe UI" w:hAnsi="Segoe UI" w:cs="Segoe UI"/>
          <w:sz w:val="32"/>
          <w:szCs w:val="32"/>
        </w:rPr>
        <w:t>Регистрация – не выходя из дома!</w:t>
      </w:r>
    </w:p>
    <w:p w:rsidR="003E79AA" w:rsidRPr="00656ACD" w:rsidRDefault="003E79AA" w:rsidP="008B7D26">
      <w:pPr>
        <w:jc w:val="both"/>
        <w:rPr>
          <w:rFonts w:cs="Times New Roman"/>
          <w:kern w:val="0"/>
          <w:lang w:eastAsia="en-US" w:bidi="ar-SA"/>
        </w:rPr>
      </w:pPr>
    </w:p>
    <w:p w:rsidR="003E79AA" w:rsidRPr="008B7D26" w:rsidRDefault="003E79AA" w:rsidP="008B7D26">
      <w:pPr>
        <w:jc w:val="both"/>
        <w:rPr>
          <w:rFonts w:ascii="Segoe UI" w:hAnsi="Segoe UI" w:cs="Segoe UI"/>
        </w:rPr>
      </w:pPr>
      <w:r w:rsidRPr="008B7D26">
        <w:rPr>
          <w:rFonts w:ascii="Segoe UI" w:hAnsi="Segoe UI" w:cs="Segoe UI"/>
        </w:rPr>
        <w:t>К концу 2018 года Управление Росреестра по Красноярскому краю планирует предоставлять не менее 70% услуг в электронном виде.</w:t>
      </w:r>
    </w:p>
    <w:p w:rsidR="003E79AA" w:rsidRPr="00656ACD" w:rsidRDefault="003E79AA" w:rsidP="008B7D26">
      <w:pPr>
        <w:jc w:val="both"/>
        <w:rPr>
          <w:rFonts w:ascii="Segoe UI" w:hAnsi="Segoe UI" w:cs="Segoe UI"/>
        </w:rPr>
      </w:pPr>
    </w:p>
    <w:p w:rsidR="003E79AA" w:rsidRPr="008B7D26" w:rsidRDefault="003E79AA" w:rsidP="008B7D26">
      <w:pPr>
        <w:jc w:val="both"/>
        <w:rPr>
          <w:rFonts w:ascii="Segoe UI" w:hAnsi="Segoe UI" w:cs="Segoe UI"/>
        </w:rPr>
      </w:pPr>
      <w:r w:rsidRPr="008B7D26">
        <w:rPr>
          <w:rFonts w:ascii="Segoe UI" w:hAnsi="Segoe UI" w:cs="Segoe UI"/>
        </w:rPr>
        <w:t>В 2014 году доля услуг по выдачи информации о зарегистрированных правах на недвижимое имущество составила 29%, в 2015 году этот показатель должен достигнуть 50%, в 2016 году -  60%.</w:t>
      </w:r>
    </w:p>
    <w:p w:rsidR="003E79AA" w:rsidRPr="00656ACD" w:rsidRDefault="003E79AA" w:rsidP="008B7D26">
      <w:pPr>
        <w:jc w:val="both"/>
        <w:rPr>
          <w:rFonts w:ascii="Segoe UI" w:hAnsi="Segoe UI" w:cs="Segoe UI"/>
        </w:rPr>
      </w:pPr>
    </w:p>
    <w:p w:rsidR="003E79AA" w:rsidRPr="008B7D26" w:rsidRDefault="003E79AA" w:rsidP="008B7D26">
      <w:pPr>
        <w:jc w:val="both"/>
        <w:rPr>
          <w:rFonts w:ascii="Segoe UI" w:hAnsi="Segoe UI" w:cs="Segoe UI"/>
        </w:rPr>
      </w:pPr>
      <w:r w:rsidRPr="008B7D26">
        <w:rPr>
          <w:rFonts w:ascii="Segoe UI" w:hAnsi="Segoe UI" w:cs="Segoe UI"/>
        </w:rPr>
        <w:t xml:space="preserve">С 1 июня 2015 года запущен в эксплуатацию электронный сервис официального сайта Росреестра «Подать заявление на государственную регистрацию прав». </w:t>
      </w:r>
    </w:p>
    <w:p w:rsidR="003E79AA" w:rsidRPr="008B7D26" w:rsidRDefault="003E79AA" w:rsidP="008B7D26">
      <w:pPr>
        <w:jc w:val="both"/>
        <w:rPr>
          <w:rFonts w:ascii="Segoe UI" w:hAnsi="Segoe UI" w:cs="Segoe UI"/>
        </w:rPr>
      </w:pPr>
      <w:r w:rsidRPr="008B7D26">
        <w:rPr>
          <w:rFonts w:ascii="Segoe UI" w:hAnsi="Segoe UI" w:cs="Segoe UI"/>
        </w:rPr>
        <w:t>Сервис доступен для физических, юридических лиц и органов государственной власти. В качестве заявителя могут  выступить как правообладатель, так и его представитель, а также нотариус.</w:t>
      </w:r>
    </w:p>
    <w:p w:rsidR="003E79AA" w:rsidRPr="00656ACD" w:rsidRDefault="003E79AA" w:rsidP="008B7D26">
      <w:pPr>
        <w:jc w:val="both"/>
        <w:rPr>
          <w:rFonts w:ascii="Segoe UI" w:hAnsi="Segoe UI" w:cs="Segoe UI"/>
        </w:rPr>
      </w:pPr>
    </w:p>
    <w:p w:rsidR="003E79AA" w:rsidRPr="008B7D26" w:rsidRDefault="003E79AA" w:rsidP="008B7D26">
      <w:pPr>
        <w:jc w:val="both"/>
        <w:rPr>
          <w:rFonts w:ascii="Segoe UI" w:hAnsi="Segoe UI" w:cs="Segoe UI"/>
        </w:rPr>
      </w:pPr>
      <w:r w:rsidRPr="008B7D26">
        <w:rPr>
          <w:rFonts w:ascii="Segoe UI" w:hAnsi="Segoe UI" w:cs="Segoe UI"/>
        </w:rPr>
        <w:t>Всего в июне текущего года поступило более 800 заявлений на регистрацию прав по всей России, в Красноярском крае подано два заявления.</w:t>
      </w:r>
    </w:p>
    <w:p w:rsidR="003E79AA" w:rsidRPr="00656ACD" w:rsidRDefault="003E79AA" w:rsidP="008B7D26">
      <w:pPr>
        <w:jc w:val="both"/>
        <w:rPr>
          <w:rFonts w:ascii="Segoe UI" w:hAnsi="Segoe UI" w:cs="Segoe UI"/>
        </w:rPr>
      </w:pPr>
    </w:p>
    <w:p w:rsidR="003E79AA" w:rsidRPr="008B7D26" w:rsidRDefault="003E79AA" w:rsidP="008B7D26">
      <w:pPr>
        <w:jc w:val="both"/>
        <w:rPr>
          <w:rFonts w:ascii="Segoe UI" w:hAnsi="Segoe UI" w:cs="Segoe UI"/>
        </w:rPr>
      </w:pPr>
      <w:r w:rsidRPr="008B7D26">
        <w:rPr>
          <w:rFonts w:ascii="Segoe UI" w:hAnsi="Segoe UI" w:cs="Segoe UI"/>
        </w:rPr>
        <w:t xml:space="preserve">Развитие сферы электронных услуг – одна из приоритетных задач Росреестра. Благодаря современным информационным технологиям у рядовых граждан и представителей бизнес сообщества появилась возможность значительно экономить личное время. </w:t>
      </w:r>
    </w:p>
    <w:p w:rsidR="003E79AA" w:rsidRPr="00656ACD" w:rsidRDefault="003E79AA" w:rsidP="008B7D26">
      <w:pPr>
        <w:jc w:val="both"/>
        <w:rPr>
          <w:rFonts w:ascii="Segoe UI" w:hAnsi="Segoe UI" w:cs="Segoe UI"/>
        </w:rPr>
      </w:pPr>
    </w:p>
    <w:p w:rsidR="003E79AA" w:rsidRPr="008B7D26" w:rsidRDefault="003E79AA" w:rsidP="008B7D26">
      <w:pPr>
        <w:jc w:val="both"/>
        <w:rPr>
          <w:rFonts w:ascii="Segoe UI" w:hAnsi="Segoe UI" w:cs="Segoe UI"/>
        </w:rPr>
      </w:pPr>
      <w:r w:rsidRPr="008B7D26">
        <w:rPr>
          <w:rFonts w:ascii="Segoe UI" w:hAnsi="Segoe UI" w:cs="Segoe UI"/>
        </w:rPr>
        <w:t>Особенно это важно для юридических лиц, в частности компаний-застройщиков, которые подают на регистрацию большое количество пакетов документов одновременно.</w:t>
      </w:r>
    </w:p>
    <w:p w:rsidR="003E79AA" w:rsidRPr="00656ACD" w:rsidRDefault="003E79AA" w:rsidP="008B7D26">
      <w:pPr>
        <w:jc w:val="both"/>
        <w:rPr>
          <w:rFonts w:ascii="Segoe UI" w:hAnsi="Segoe UI" w:cs="Segoe UI"/>
        </w:rPr>
      </w:pPr>
    </w:p>
    <w:p w:rsidR="003E79AA" w:rsidRPr="008B7D26" w:rsidRDefault="003E79AA" w:rsidP="008B7D26">
      <w:pPr>
        <w:jc w:val="both"/>
        <w:rPr>
          <w:rFonts w:ascii="Segoe UI" w:hAnsi="Segoe UI" w:cs="Segoe UI"/>
        </w:rPr>
      </w:pPr>
      <w:r w:rsidRPr="008B7D26">
        <w:rPr>
          <w:rFonts w:ascii="Segoe UI" w:hAnsi="Segoe UI" w:cs="Segoe UI"/>
        </w:rPr>
        <w:t>Также стоит отметить, что размер государственной пошлины сокращается на 30% в случае предоставления документов для получения услуг в электронном виде.</w:t>
      </w:r>
    </w:p>
    <w:p w:rsidR="003E79AA" w:rsidRPr="00656ACD" w:rsidRDefault="003E79AA" w:rsidP="008B7D26">
      <w:pPr>
        <w:jc w:val="both"/>
        <w:rPr>
          <w:rFonts w:ascii="Segoe UI" w:hAnsi="Segoe UI" w:cs="Segoe UI"/>
        </w:rPr>
      </w:pPr>
    </w:p>
    <w:p w:rsidR="003E79AA" w:rsidRPr="008B7D26" w:rsidRDefault="003E79AA" w:rsidP="008B7D26">
      <w:pPr>
        <w:jc w:val="both"/>
        <w:rPr>
          <w:rFonts w:ascii="Segoe UI" w:hAnsi="Segoe UI" w:cs="Segoe UI"/>
        </w:rPr>
      </w:pPr>
      <w:r w:rsidRPr="008B7D26">
        <w:rPr>
          <w:rFonts w:ascii="Segoe UI" w:hAnsi="Segoe UI" w:cs="Segoe UI"/>
        </w:rPr>
        <w:t>На сегодняшний день на официальном портале Росреестра  доступны все базовые услуги ведомства – государственная регистрация прав, постановка на кадастровый учет, получение сведений из Единого государственного реестра прав и сделок с ним (ЕГРП) и государственного кадастра недвижимости (ГКН).</w:t>
      </w:r>
    </w:p>
    <w:p w:rsidR="003E79AA" w:rsidRPr="008B7D26" w:rsidRDefault="003E79AA" w:rsidP="008B7D26">
      <w:pPr>
        <w:rPr>
          <w:rFonts w:cs="Times New Roman"/>
        </w:rPr>
      </w:pPr>
    </w:p>
    <w:p w:rsidR="003E79AA" w:rsidRPr="00656ACD" w:rsidRDefault="003E79AA" w:rsidP="00656ACD">
      <w:pPr>
        <w:rPr>
          <w:rFonts w:ascii="Segoe UI" w:hAnsi="Segoe UI" w:cs="Segoe UI"/>
          <w:sz w:val="18"/>
          <w:szCs w:val="18"/>
          <w:lang w:val="en-US"/>
        </w:rPr>
      </w:pPr>
      <w:r w:rsidRPr="008B7D26">
        <w:rPr>
          <w:rFonts w:ascii="Segoe UI" w:hAnsi="Segoe UI" w:cs="Segoe UI"/>
          <w:sz w:val="18"/>
          <w:szCs w:val="18"/>
        </w:rPr>
        <w:t>Пресс-служба Управления Росреестра по Красноярскому краю</w:t>
      </w:r>
      <w:r w:rsidRPr="008B7D26">
        <w:rPr>
          <w:rFonts w:ascii="Segoe UI" w:hAnsi="Segoe UI" w:cs="Segoe UI"/>
          <w:sz w:val="18"/>
          <w:szCs w:val="18"/>
        </w:rPr>
        <w:br/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sectPr w:rsidR="003E79AA" w:rsidRPr="00656ACD" w:rsidSect="00DC2E98">
      <w:foot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9AA" w:rsidRDefault="003E79AA">
      <w:r>
        <w:separator/>
      </w:r>
    </w:p>
  </w:endnote>
  <w:endnote w:type="continuationSeparator" w:id="1">
    <w:p w:rsidR="003E79AA" w:rsidRDefault="003E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AA" w:rsidRPr="008B7D26" w:rsidRDefault="003E79AA">
    <w:pPr>
      <w:pStyle w:val="Footer"/>
      <w:jc w:val="center"/>
      <w:rPr>
        <w:lang w:val="en-US"/>
      </w:rPr>
    </w:pPr>
  </w:p>
  <w:p w:rsidR="003E79AA" w:rsidRDefault="003E79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9AA" w:rsidRDefault="003E79AA">
      <w:r>
        <w:separator/>
      </w:r>
    </w:p>
  </w:footnote>
  <w:footnote w:type="continuationSeparator" w:id="1">
    <w:p w:rsidR="003E79AA" w:rsidRDefault="003E7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40C0"/>
    <w:rsid w:val="00023C88"/>
    <w:rsid w:val="000274BB"/>
    <w:rsid w:val="000339F7"/>
    <w:rsid w:val="0003642B"/>
    <w:rsid w:val="00065FE6"/>
    <w:rsid w:val="000673FC"/>
    <w:rsid w:val="00073E1B"/>
    <w:rsid w:val="000817F8"/>
    <w:rsid w:val="00081D6D"/>
    <w:rsid w:val="0008597C"/>
    <w:rsid w:val="00090053"/>
    <w:rsid w:val="000923C9"/>
    <w:rsid w:val="000972A0"/>
    <w:rsid w:val="000B0B54"/>
    <w:rsid w:val="000C24AB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45BDA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E127A"/>
    <w:rsid w:val="003E5A48"/>
    <w:rsid w:val="003E79AA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150A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7D26"/>
    <w:rsid w:val="008C6FB0"/>
    <w:rsid w:val="008D0634"/>
    <w:rsid w:val="008E16A1"/>
    <w:rsid w:val="008E36E9"/>
    <w:rsid w:val="008E4B4A"/>
    <w:rsid w:val="009009C7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C3300"/>
    <w:rsid w:val="00CD127C"/>
    <w:rsid w:val="00CD5483"/>
    <w:rsid w:val="00CD71C5"/>
    <w:rsid w:val="00CE255C"/>
    <w:rsid w:val="00CF2EA8"/>
    <w:rsid w:val="00D0068B"/>
    <w:rsid w:val="00D04EF6"/>
    <w:rsid w:val="00D05B5E"/>
    <w:rsid w:val="00D0721D"/>
    <w:rsid w:val="00D163B8"/>
    <w:rsid w:val="00D16DB9"/>
    <w:rsid w:val="00D32543"/>
    <w:rsid w:val="00D37D78"/>
    <w:rsid w:val="00D4167F"/>
    <w:rsid w:val="00D47707"/>
    <w:rsid w:val="00D54C33"/>
    <w:rsid w:val="00D82F22"/>
    <w:rsid w:val="00D8573F"/>
    <w:rsid w:val="00D94786"/>
    <w:rsid w:val="00D95FBE"/>
    <w:rsid w:val="00DB6445"/>
    <w:rsid w:val="00DC2E98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43798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3F4A"/>
    <w:rsid w:val="00EF5CD8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Hyperlink">
    <w:name w:val="Hyperlink"/>
    <w:basedOn w:val="DefaultParagraphFont"/>
    <w:uiPriority w:val="99"/>
    <w:rsid w:val="008409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Strong">
    <w:name w:val="Strong"/>
    <w:basedOn w:val="DefaultParagraphFont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18A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B18A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FollowedHyperlink">
    <w:name w:val="FollowedHyperlink"/>
    <w:basedOn w:val="DefaultParagraphFont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79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80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81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81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262</Words>
  <Characters>1499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Ксенофонтова Светлана Николаевна</dc:creator>
  <cp:keywords/>
  <dc:description/>
  <cp:lastModifiedBy>*</cp:lastModifiedBy>
  <cp:revision>2</cp:revision>
  <cp:lastPrinted>2015-06-03T02:29:00Z</cp:lastPrinted>
  <dcterms:created xsi:type="dcterms:W3CDTF">2015-07-13T07:57:00Z</dcterms:created>
  <dcterms:modified xsi:type="dcterms:W3CDTF">2015-07-13T07:57:00Z</dcterms:modified>
</cp:coreProperties>
</file>